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4161" w:rsidRPr="00C30C3F" w:rsidRDefault="00274E7E" w:rsidP="00336664">
      <w:pPr>
        <w:tabs>
          <w:tab w:val="center" w:pos="5103"/>
        </w:tabs>
        <w:rPr>
          <w:rFonts w:ascii="Arial Black" w:hAnsi="Arial Black"/>
          <w:smallCaps/>
        </w:rPr>
      </w:pP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98501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005C391" wp14:editId="682C5C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Автофигура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590B3B9C" id="Автофигура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" o:allowincell="f" filled="f" fillcolor="black">
                    <w10:wrap anchorx="page" anchory="page"/>
                  </v:roundrect>
                </w:pict>
              </mc:Fallback>
            </mc:AlternateContent>
          </w:r>
        </w:sdtContent>
      </w:sdt>
      <w:r w:rsidR="00336664">
        <w:tab/>
      </w:r>
      <w:sdt>
        <w:sdtPr>
          <w:rPr>
            <w:rFonts w:ascii="Arial Black" w:hAnsi="Arial Black"/>
            <w:color w:val="D34817" w:themeColor="accent1"/>
            <w:szCs w:val="48"/>
          </w:rPr>
          <w:alias w:val="Название"/>
          <w:tag w:val="Название"/>
          <w:id w:val="11808329"/>
          <w:placeholder>
            <w:docPart w:val="8C95DDE4BD94430AA12353D44AA4A4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30C3F" w:rsidRPr="00C30C3F">
            <w:rPr>
              <w:rFonts w:ascii="Arial Black" w:hAnsi="Arial Black"/>
              <w:b/>
              <w:color w:val="D34817" w:themeColor="accent1"/>
              <w:sz w:val="48"/>
              <w:szCs w:val="48"/>
            </w:rPr>
            <w:t>УВАЖАЕМЫЕ РОДИТЕЛИ!!!</w:t>
          </w:r>
        </w:sdtContent>
      </w:sdt>
    </w:p>
    <w:p w:rsidR="00DE4161" w:rsidRPr="00C30C3F" w:rsidRDefault="00274E7E" w:rsidP="00C30C3F">
      <w:pPr>
        <w:pStyle w:val="a6"/>
        <w:rPr>
          <w:rFonts w:asciiTheme="minorHAnsi" w:hAnsiTheme="minorHAnsi"/>
        </w:rPr>
      </w:pPr>
      <w:sdt>
        <w:sdtPr>
          <w:rPr>
            <w:rFonts w:asciiTheme="minorHAnsi" w:eastAsia="Times New Roman" w:hAnsiTheme="minorHAnsi" w:cs="Times New Roman"/>
            <w:b/>
            <w:color w:val="auto"/>
            <w:sz w:val="40"/>
          </w:rPr>
          <w:alias w:val="Подзаголовок"/>
          <w:tag w:val="Подзаголовок"/>
          <w:id w:val="11808339"/>
          <w:placeholder>
            <w:docPart w:val="7A43BD17325B4A6C96D5FD34C475493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B7A54">
            <w:rPr>
              <w:rFonts w:asciiTheme="minorHAnsi" w:eastAsia="Times New Roman" w:hAnsiTheme="minorHAnsi" w:cs="Times New Roman"/>
              <w:b/>
              <w:color w:val="auto"/>
              <w:sz w:val="40"/>
            </w:rPr>
            <w:t>Администрация Фрунзенского района приглашает детей льготных категорий получить бесплатные путевки в оздоровительные лагеря в период осенних и зимних школьных каникул 2017 года</w:t>
          </w:r>
        </w:sdtContent>
      </w:sdt>
    </w:p>
    <w:p w:rsidR="00C30C3F" w:rsidRPr="00336664" w:rsidRDefault="00C30C3F" w:rsidP="00C30C3F">
      <w:pPr>
        <w:jc w:val="both"/>
        <w:rPr>
          <w:b/>
          <w:i/>
          <w:sz w:val="36"/>
          <w:szCs w:val="28"/>
        </w:rPr>
      </w:pPr>
      <w:r w:rsidRPr="00336664">
        <w:rPr>
          <w:b/>
          <w:i/>
          <w:sz w:val="36"/>
          <w:szCs w:val="28"/>
        </w:rPr>
        <w:t>Путевки предоставляются детям: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многодетных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из неполных семей;</w:t>
      </w:r>
    </w:p>
    <w:p w:rsidR="00C30C3F" w:rsidRPr="00336664" w:rsidRDefault="00C30C3F" w:rsidP="00C30C3F">
      <w:pPr>
        <w:spacing w:after="0"/>
        <w:jc w:val="both"/>
        <w:rPr>
          <w:b/>
          <w:sz w:val="36"/>
          <w:szCs w:val="28"/>
        </w:rPr>
      </w:pPr>
      <w:r w:rsidRPr="00336664">
        <w:rPr>
          <w:b/>
          <w:sz w:val="36"/>
          <w:szCs w:val="28"/>
        </w:rPr>
        <w:t>- находящимся под опекой;</w:t>
      </w:r>
    </w:p>
    <w:p w:rsidR="00FB7A5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- </w:t>
      </w:r>
      <w:r w:rsidR="00C30C3F" w:rsidRPr="00336664">
        <w:rPr>
          <w:b/>
          <w:sz w:val="36"/>
          <w:szCs w:val="28"/>
        </w:rPr>
        <w:t>из семей среднедушевой доход, в которых ниже прожиточного минимума</w:t>
      </w:r>
      <w:r>
        <w:rPr>
          <w:b/>
          <w:sz w:val="36"/>
          <w:szCs w:val="28"/>
        </w:rPr>
        <w:t>;</w:t>
      </w:r>
    </w:p>
    <w:p w:rsidR="00C30C3F" w:rsidRPr="00336664" w:rsidRDefault="00FB7A54" w:rsidP="00C30C3F">
      <w:pPr>
        <w:spacing w:after="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- детям-инвалидам (с сопровождением).</w:t>
      </w:r>
      <w:r w:rsidR="00C30C3F" w:rsidRPr="00336664">
        <w:rPr>
          <w:b/>
          <w:sz w:val="36"/>
          <w:szCs w:val="28"/>
        </w:rPr>
        <w:t xml:space="preserve"> </w:t>
      </w:r>
    </w:p>
    <w:p w:rsidR="00336664" w:rsidRPr="00336664" w:rsidRDefault="00336664" w:rsidP="00336664">
      <w:pPr>
        <w:spacing w:after="0"/>
        <w:jc w:val="both"/>
        <w:rPr>
          <w:b/>
          <w:bCs/>
          <w:i/>
          <w:sz w:val="24"/>
          <w:szCs w:val="28"/>
        </w:rPr>
      </w:pPr>
    </w:p>
    <w:p w:rsidR="00336664" w:rsidRPr="00336664" w:rsidRDefault="00336664" w:rsidP="00336664">
      <w:pPr>
        <w:spacing w:after="0"/>
        <w:jc w:val="both"/>
        <w:rPr>
          <w:b/>
          <w:bCs/>
          <w:i/>
          <w:sz w:val="32"/>
          <w:szCs w:val="28"/>
        </w:rPr>
      </w:pPr>
      <w:r w:rsidRPr="00336664">
        <w:rPr>
          <w:b/>
          <w:bCs/>
          <w:i/>
          <w:sz w:val="32"/>
          <w:szCs w:val="28"/>
        </w:rPr>
        <w:t>Для получения бесплатной путевки родителям (законным представителям)  необходимо обратиться в МФЦ (Многофункциональный центр) или  комиссию по организации отдыха и оздоровления администрации района города, на территории которого зарегистрирован ребенок, предоставив  документы, подтверждающие его статус (ребенок-инвалид) или статус его семьи (многодетная, малоимущая).</w:t>
      </w:r>
    </w:p>
    <w:p w:rsidR="00336664" w:rsidRDefault="00336664" w:rsidP="00336664">
      <w:pPr>
        <w:jc w:val="both"/>
        <w:rPr>
          <w:b/>
          <w:bCs/>
          <w:i/>
          <w:sz w:val="28"/>
          <w:szCs w:val="28"/>
        </w:rPr>
      </w:pPr>
    </w:p>
    <w:p w:rsidR="00336664" w:rsidRPr="00336664" w:rsidRDefault="00336664" w:rsidP="00336664">
      <w:pPr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МФЦ Фрунзенского района расположены по адресам: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Дунайский пр-т, 49/126А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пр. Славы, д.2, корп 1;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ул. Олеко Дундича, д.25, корп.2;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-ул. Турку, д. 5/13;</w:t>
      </w:r>
    </w:p>
    <w:p w:rsid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- ул. Софийская, д.47, корп.1</w:t>
      </w:r>
    </w:p>
    <w:p w:rsidR="00336664" w:rsidRPr="00336664" w:rsidRDefault="00336664" w:rsidP="00336664">
      <w:pPr>
        <w:ind w:left="426"/>
        <w:jc w:val="both"/>
        <w:rPr>
          <w:b/>
          <w:bCs/>
          <w:i/>
          <w:sz w:val="12"/>
          <w:szCs w:val="28"/>
        </w:rPr>
      </w:pPr>
    </w:p>
    <w:p w:rsidR="00336664" w:rsidRPr="00336664" w:rsidRDefault="00336664" w:rsidP="00336664">
      <w:pPr>
        <w:ind w:left="426"/>
        <w:jc w:val="both"/>
        <w:rPr>
          <w:b/>
          <w:bCs/>
          <w:i/>
          <w:sz w:val="28"/>
          <w:szCs w:val="28"/>
        </w:rPr>
      </w:pPr>
      <w:r w:rsidRPr="00336664">
        <w:rPr>
          <w:b/>
          <w:bCs/>
          <w:i/>
          <w:sz w:val="28"/>
          <w:szCs w:val="28"/>
        </w:rPr>
        <w:t>Комиссия по организации отдыха и оздоровления Фрунзенского района расположена по адресу: ул. Пражская, д.46, каб. № 342, тел. 576-85-23</w:t>
      </w:r>
    </w:p>
    <w:p w:rsidR="00C30C3F" w:rsidRDefault="00C30C3F" w:rsidP="00C30C3F">
      <w:pPr>
        <w:ind w:left="426"/>
        <w:jc w:val="both"/>
        <w:rPr>
          <w:sz w:val="20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lastRenderedPageBreak/>
        <w:t>ПЕРЕЧЕНЬ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 xml:space="preserve">документов, необходимых для предоставления оплаты части или полной </w:t>
      </w:r>
    </w:p>
    <w:p w:rsidR="00336664" w:rsidRPr="00FB7A5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4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>стоимости путевки, в том числе и в</w:t>
      </w: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t xml:space="preserve"> </w:t>
      </w:r>
      <w:r w:rsidRPr="00336664">
        <w:rPr>
          <w:rFonts w:ascii="Times New Roman" w:eastAsia="Times New Roman" w:hAnsi="Times New Roman"/>
          <w:b/>
          <w:color w:val="auto"/>
          <w:sz w:val="28"/>
          <w:szCs w:val="24"/>
        </w:rPr>
        <w:t>лагеря  дневного пребывания детей, созданных на базе государственных бюджетных образовательных учреждений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191"/>
        <w:gridCol w:w="5727"/>
      </w:tblGrid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Документы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состоящие на учете в органах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родителей, или иные документы, подтверждающие категорию «неполной семьи».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работающих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336664" w:rsidRPr="00C30C3F" w:rsidRDefault="00336664" w:rsidP="00FB7A54">
      <w:pPr>
        <w:tabs>
          <w:tab w:val="left" w:pos="2113"/>
        </w:tabs>
        <w:rPr>
          <w:sz w:val="20"/>
        </w:rPr>
      </w:pPr>
    </w:p>
    <w:sectPr w:rsidR="00336664" w:rsidRPr="00C30C3F" w:rsidSect="00336664">
      <w:footerReference w:type="even" r:id="rId9"/>
      <w:footerReference w:type="default" r:id="rId10"/>
      <w:pgSz w:w="11907" w:h="16839" w:code="1"/>
      <w:pgMar w:top="851" w:right="850" w:bottom="284" w:left="8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7E" w:rsidRDefault="00274E7E">
      <w:pPr>
        <w:spacing w:after="0" w:line="240" w:lineRule="auto"/>
      </w:pPr>
      <w:r>
        <w:separator/>
      </w:r>
    </w:p>
  </w:endnote>
  <w:endnote w:type="continuationSeparator" w:id="0">
    <w:p w:rsidR="00274E7E" w:rsidRDefault="0027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61" w:rsidRDefault="0098501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0DF14B2" wp14:editId="1929D2B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DE4161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0DF14B2" id="Прямоугольник 22" o:spid="_x0000_s1026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CFAMAAE0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" o:allowincell="f" filled="f" stroked="f">
              <v:textbox style="layout-flow:vertical;mso-layout-flow-alt:bottom-to-top" inset=",,8.64pt,10.8pt">
                <w:txbxContent>
                  <w:p w:rsidR="00DE4161" w:rsidRDefault="00DE4161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86BA4E" wp14:editId="6FA649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79B7064" id="Автофигура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HfwaVj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61" w:rsidRDefault="0098501C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AB33E6" wp14:editId="6AF2E9ED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274E7E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Дата"/>
                              <w:id w:val="-210309561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7A54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8AB33E6" id="Прямоугольник 24" o:spid="_x0000_s1027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dhFgMAAFQ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FzOZ2EWAwAAVAYAAA4AAAAAAAAAAAAAAAAALgIA&#10;AGRycy9lMm9Eb2MueG1sUEsBAi0AFAAGAAgAAAAhANQyaa3cAAAABQEAAA8AAAAAAAAAAAAAAAAA&#10;cAUAAGRycy9kb3ducmV2LnhtbFBLBQYAAAAABAAEAPMAAAB5BgAAAAA=&#10;" o:allowincell="f" filled="f" stroked="f">
              <v:textbox style="layout-flow:vertical;mso-layout-flow-alt:bottom-to-top" inset=",,8.64pt,10.8pt">
                <w:txbxContent>
                  <w:p w:rsidR="00DE4161" w:rsidRDefault="00274E7E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Дата"/>
                        <w:id w:val="-210309561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B7A54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50E1B" wp14:editId="50FACF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3731E34" id="Автофигура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CwoeJo3AIAAMgFAAAOAAAAAAAAAAAAAAAAAC4C&#10;AABkcnMvZTJvRG9jLnhtbFBLAQItABQABgAIAAAAIQDabn4s3gAAAAcBAAAPAAAAAAAAAAAAAAAA&#10;ADYFAABkcnMvZG93bnJldi54bWxQSwUGAAAAAAQABADzAAAAQQYAAAAA&#10;" o:allowincell="f" filled="f" fillcolor="black" strokeweight="1pt">
              <w10:wrap anchorx="page" anchory="page"/>
            </v:roundrect>
          </w:pict>
        </mc:Fallback>
      </mc:AlternateContent>
    </w:r>
  </w:p>
  <w:p w:rsidR="00DE4161" w:rsidRDefault="00DE4161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7E" w:rsidRDefault="00274E7E">
      <w:pPr>
        <w:spacing w:after="0" w:line="240" w:lineRule="auto"/>
      </w:pPr>
      <w:r>
        <w:separator/>
      </w:r>
    </w:p>
  </w:footnote>
  <w:footnote w:type="continuationSeparator" w:id="0">
    <w:p w:rsidR="00274E7E" w:rsidRDefault="0027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781C175B"/>
    <w:multiLevelType w:val="hybridMultilevel"/>
    <w:tmpl w:val="2992424E"/>
    <w:lvl w:ilvl="0" w:tplc="12B0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F"/>
    <w:rsid w:val="001655C9"/>
    <w:rsid w:val="00274E7E"/>
    <w:rsid w:val="00336664"/>
    <w:rsid w:val="008339B2"/>
    <w:rsid w:val="0098501C"/>
    <w:rsid w:val="00AA3286"/>
    <w:rsid w:val="00C30C3F"/>
    <w:rsid w:val="00DE4161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2D4E-62DD-46D5-BDB8-D212EFC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b">
    <w:name w:val="List Paragraph"/>
    <w:basedOn w:val="a0"/>
    <w:uiPriority w:val="34"/>
    <w:qFormat/>
    <w:rsid w:val="00C30C3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95DDE4BD94430AA12353D44AA4A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ECA7E-8825-48E2-9EE9-062567662B36}"/>
      </w:docPartPr>
      <w:docPartBody>
        <w:p w:rsidR="006E5C00" w:rsidRDefault="009259E4">
          <w:pPr>
            <w:pStyle w:val="8C95DDE4BD94430AA12353D44AA4A45F"/>
          </w:pPr>
          <w:r>
            <w:t>[Введите название документа]</w:t>
          </w:r>
        </w:p>
      </w:docPartBody>
    </w:docPart>
    <w:docPart>
      <w:docPartPr>
        <w:name w:val="7A43BD17325B4A6C96D5FD34C4754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5C30C-C437-4725-A0E9-18986124B09B}"/>
      </w:docPartPr>
      <w:docPartBody>
        <w:p w:rsidR="006E5C00" w:rsidRDefault="009259E4">
          <w:pPr>
            <w:pStyle w:val="7A43BD17325B4A6C96D5FD34C4754934"/>
          </w:pPr>
          <w: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E"/>
    <w:rsid w:val="003A20AE"/>
    <w:rsid w:val="006A0D01"/>
    <w:rsid w:val="006E5C00"/>
    <w:rsid w:val="009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95DDE4BD94430AA12353D44AA4A45F">
    <w:name w:val="8C95DDE4BD94430AA12353D44AA4A45F"/>
  </w:style>
  <w:style w:type="paragraph" w:customStyle="1" w:styleId="7A43BD17325B4A6C96D5FD34C4754934">
    <w:name w:val="7A43BD17325B4A6C96D5FD34C47549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D3DE064C3446DCB61D2F980AA16CE5">
    <w:name w:val="16D3DE064C3446DCB61D2F980AA16CE5"/>
  </w:style>
  <w:style w:type="paragraph" w:customStyle="1" w:styleId="3BC7D20237C845CF8683CDF0320C21AC">
    <w:name w:val="3BC7D20237C845CF8683CDF0320C21AC"/>
  </w:style>
  <w:style w:type="paragraph" w:customStyle="1" w:styleId="CBD16449516D4D409EFF9CA049E9845D">
    <w:name w:val="CBD16449516D4D409EFF9CA049E9845D"/>
    <w:rsid w:val="003A2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564EA86-12AC-4A1B-8AF6-8629A00E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УВАЖАЕМЫЕ РОДИТЕЛИ!!!</vt:lpstr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РОДИТЕЛИ!!!</dc:title>
  <dc:subject>Администрация Фрунзенского района приглашает детей льготных категорий получить бесплатные путевки в оздоровительные лагеря в период осенних и зимних школьных каникул 2017 года</dc:subject>
  <dc:creator>Леонович Александра Игоревна</dc:creator>
  <cp:lastModifiedBy>Admin230</cp:lastModifiedBy>
  <cp:revision>2</cp:revision>
  <dcterms:created xsi:type="dcterms:W3CDTF">2017-09-25T09:14:00Z</dcterms:created>
  <dcterms:modified xsi:type="dcterms:W3CDTF">2017-09-25T09:14:00Z</dcterms:modified>
</cp:coreProperties>
</file>