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0" w:rsidRDefault="00FF6AC0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№  </w:t>
      </w:r>
    </w:p>
    <w:p w:rsidR="00FF6AC0" w:rsidRDefault="00FF6AC0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FF6AC0" w:rsidRDefault="00FF6AC0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FF6AC0" w:rsidRPr="00C258AC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1062ED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FF6AC0" w:rsidRDefault="00FF6AC0" w:rsidP="00C80199">
      <w:pPr>
        <w:spacing w:before="360"/>
        <w:jc w:val="center"/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984"/>
        <w:gridCol w:w="1134"/>
        <w:gridCol w:w="4253"/>
      </w:tblGrid>
      <w:tr w:rsidR="00FF6AC0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AC0" w:rsidRDefault="00FF6AC0" w:rsidP="00C80199">
      <w:pPr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FF6AC0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FF6AC0" w:rsidRPr="00C258AC" w:rsidTr="00025EF7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AC0" w:rsidRDefault="00FF6AC0" w:rsidP="00C80199">
      <w:pPr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FF6AC0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FF6AC0" w:rsidRDefault="00FF6AC0" w:rsidP="00C80199">
      <w:pPr>
        <w:tabs>
          <w:tab w:val="center" w:pos="5245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F6AC0" w:rsidRDefault="00FF6AC0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FF6AC0" w:rsidRDefault="00FF6AC0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F6AC0" w:rsidRDefault="00FF6AC0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FF6AC0" w:rsidRDefault="00FF6AC0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</w:p>
    <w:p w:rsidR="00FF6AC0" w:rsidRDefault="00FF6AC0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FF6AC0" w:rsidRDefault="00FF6AC0" w:rsidP="00C80199">
      <w:pPr>
        <w:tabs>
          <w:tab w:val="left" w:pos="9866"/>
        </w:tabs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 *)</w:t>
      </w:r>
    </w:p>
    <w:p w:rsidR="00FF6AC0" w:rsidRDefault="00FF6AC0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FF6AC0" w:rsidRDefault="00FF6AC0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FF6AC0" w:rsidRDefault="00FF6AC0" w:rsidP="00C80199">
      <w:pPr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FF6AC0" w:rsidRDefault="00FF6AC0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FF6AC0" w:rsidRDefault="00FF6AC0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FF6AC0" w:rsidRDefault="00FF6AC0" w:rsidP="00C80199">
      <w:pPr>
        <w:rPr>
          <w:sz w:val="22"/>
          <w:szCs w:val="22"/>
        </w:rPr>
      </w:pPr>
      <w:r>
        <w:rPr>
          <w:sz w:val="22"/>
          <w:szCs w:val="22"/>
        </w:rPr>
        <w:t>(далее – Потребитель)**, с другой стороны, заключили настоящий договор о нижеследующем:</w:t>
      </w:r>
    </w:p>
    <w:p w:rsidR="00FF6AC0" w:rsidRDefault="00FF6AC0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F6AC0" w:rsidRDefault="00FF6AC0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Потребителя по  </w:t>
      </w:r>
    </w:p>
    <w:p w:rsidR="00FF6AC0" w:rsidRDefault="00FF6AC0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FF6AC0" w:rsidRDefault="00FF6AC0" w:rsidP="00C80199">
      <w:pPr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FF6AC0" w:rsidRDefault="00FF6AC0" w:rsidP="00C80199">
      <w:pPr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FF6AC0" w:rsidRDefault="00FF6AC0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FF6AC0" w:rsidRDefault="00FF6AC0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составляет  </w:t>
      </w:r>
    </w:p>
    <w:p w:rsidR="00FF6AC0" w:rsidRDefault="00FF6AC0" w:rsidP="00C80199">
      <w:pPr>
        <w:pBdr>
          <w:top w:val="single" w:sz="4" w:space="1" w:color="auto"/>
        </w:pBdr>
        <w:ind w:left="8193"/>
        <w:rPr>
          <w:sz w:val="2"/>
          <w:szCs w:val="2"/>
        </w:rPr>
      </w:pPr>
    </w:p>
    <w:p w:rsidR="00FF6AC0" w:rsidRDefault="00FF6AC0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FF6AC0" w:rsidRDefault="00FF6AC0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6AC0" w:rsidRDefault="00FF6AC0" w:rsidP="00C80199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FF6AC0" w:rsidRDefault="00FF6AC0" w:rsidP="00C80199">
      <w:pPr>
        <w:pBdr>
          <w:top w:val="single" w:sz="4" w:space="1" w:color="auto"/>
        </w:pBdr>
        <w:ind w:left="1134" w:right="113"/>
        <w:rPr>
          <w:sz w:val="2"/>
          <w:szCs w:val="2"/>
        </w:rPr>
      </w:pPr>
    </w:p>
    <w:p w:rsidR="00FF6AC0" w:rsidRDefault="00FF6AC0" w:rsidP="00C80199">
      <w:pPr>
        <w:spacing w:before="84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F6AC0" w:rsidRDefault="00FF6AC0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  <w:t>Если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регистрационный номер и дата документа.</w:t>
      </w:r>
    </w:p>
    <w:p w:rsidR="00FF6AC0" w:rsidRDefault="00FF6AC0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**</w:t>
      </w:r>
      <w:r>
        <w:rPr>
          <w:sz w:val="18"/>
          <w:szCs w:val="18"/>
        </w:rPr>
        <w:tab/>
        <w:t>В том случае, если Заказчик и Потребитель платных образовательных услуг является одним лицом, то заключается двусторонний договор. Пункты 2.2 и 2.3 раздела 2 приведенного договора должны быть объединены в один, разделы 4, 5 также должны быть объединены в один. Из пункта 7.2 должен быть исключен абзац 2.</w:t>
      </w:r>
    </w:p>
    <w:p w:rsidR="00FF6AC0" w:rsidRDefault="00FF6AC0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Заказчика, Потребителя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</w:t>
      </w:r>
      <w:r>
        <w:rPr>
          <w:i/>
          <w:iCs/>
          <w:sz w:val="22"/>
          <w:szCs w:val="22"/>
        </w:rPr>
        <w:t>об успеваемости, поведении, отношении Потребителя к учебе в целом и по отдельным предметам учебного плана</w:t>
      </w:r>
      <w:r>
        <w:rPr>
          <w:sz w:val="22"/>
          <w:szCs w:val="22"/>
        </w:rPr>
        <w:t xml:space="preserve"> *).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Потребитель вправе: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FF6AC0" w:rsidRDefault="00FF6AC0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FF6AC0" w:rsidRDefault="00FF6AC0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FF6AC0" w:rsidRDefault="00FF6AC0" w:rsidP="00C80199">
      <w:pPr>
        <w:tabs>
          <w:tab w:val="center" w:pos="4962"/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3.1. Зачислить Потребителя, выполнившего установленные Уставом Исполнителя условия приема, 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FF6AC0" w:rsidRDefault="00FF6AC0" w:rsidP="00C80199">
      <w:pPr>
        <w:pBdr>
          <w:top w:val="single" w:sz="4" w:space="1" w:color="auto"/>
        </w:pBdr>
        <w:ind w:left="22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</w:p>
    <w:p w:rsidR="00FF6AC0" w:rsidRDefault="00FF6AC0" w:rsidP="00C80199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FF6AC0" w:rsidRPr="001062ED" w:rsidRDefault="00FF6AC0" w:rsidP="00C80199">
      <w:pPr>
        <w:rPr>
          <w:sz w:val="16"/>
          <w:szCs w:val="16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FF6AC0" w:rsidRDefault="00FF6AC0" w:rsidP="00C80199">
      <w:pPr>
        <w:rPr>
          <w:sz w:val="22"/>
          <w:szCs w:val="22"/>
        </w:rPr>
      </w:pPr>
    </w:p>
    <w:p w:rsidR="00FF6AC0" w:rsidRDefault="00FF6AC0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FF6AC0" w:rsidRPr="001062ED" w:rsidRDefault="00FF6AC0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FF6AC0" w:rsidRDefault="00FF6AC0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Потребителю необходимые условия для освоения выбранной образовательной программы.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FF6AC0" w:rsidRDefault="00FF6AC0" w:rsidP="00C80199">
      <w:pPr>
        <w:spacing w:before="72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F6AC0" w:rsidRDefault="00FF6AC0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  <w:t>Данные сведения в качестве права Заказчика могут быть включены в текст договора, если заключен трехсторонний договор.</w:t>
      </w:r>
    </w:p>
    <w:p w:rsidR="00FF6AC0" w:rsidRDefault="00FF6AC0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Обязанности Заказчика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FF6AC0" w:rsidRDefault="00FF6AC0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Обязанности Потребителя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FF6AC0" w:rsidRDefault="00FF6AC0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FF6AC0" w:rsidRDefault="00FF6AC0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 в срок до 20 числа текущего месяца в сумме ____________________________________________________ рублей.</w:t>
      </w:r>
    </w:p>
    <w:p w:rsidR="00FF6AC0" w:rsidRDefault="00FF6AC0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FF6AC0" w:rsidRDefault="00FF6AC0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>6.2. Оплата производится за наличный расчет, в безналичном порядке, на счет Исполнителя в банке.</w:t>
      </w:r>
    </w:p>
    <w:p w:rsidR="00FF6AC0" w:rsidRDefault="00FF6AC0" w:rsidP="001062ED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FF6AC0" w:rsidRDefault="00FF6AC0" w:rsidP="00B21503">
      <w:pPr>
        <w:ind w:firstLine="550"/>
        <w:rPr>
          <w:sz w:val="22"/>
          <w:szCs w:val="22"/>
        </w:rPr>
      </w:pPr>
      <w:r>
        <w:rPr>
          <w:sz w:val="22"/>
          <w:szCs w:val="22"/>
        </w:rPr>
        <w:t>6.3. Заказчику предоставляется льгота в размере ___ %, на основании Положения о привлечении и расходовании средств полученных от оказания дополнительных платных услуг.</w:t>
      </w:r>
    </w:p>
    <w:p w:rsidR="00FF6AC0" w:rsidRDefault="00FF6AC0" w:rsidP="00B21503">
      <w:pPr>
        <w:ind w:firstLine="550"/>
        <w:rPr>
          <w:sz w:val="22"/>
          <w:szCs w:val="22"/>
        </w:rPr>
      </w:pPr>
      <w:r>
        <w:rPr>
          <w:sz w:val="22"/>
          <w:szCs w:val="22"/>
        </w:rPr>
        <w:t>6.4. Исполнитель осуществляет перерасчет в следующих случаях:</w:t>
      </w:r>
    </w:p>
    <w:p w:rsidR="00FF6AC0" w:rsidRDefault="00FF6AC0" w:rsidP="001062ED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пропуска более 50% занятий по уважительной причине при предъявлении справки;</w:t>
      </w:r>
    </w:p>
    <w:p w:rsidR="00FF6AC0" w:rsidRPr="002179B7" w:rsidRDefault="00FF6AC0" w:rsidP="001062ED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- пропуска по уважительным причинам, при предъявлении справки, </w:t>
      </w:r>
      <w:r w:rsidRPr="002179B7">
        <w:rPr>
          <w:i/>
          <w:sz w:val="22"/>
          <w:szCs w:val="22"/>
          <w:u w:val="single"/>
        </w:rPr>
        <w:t>на выбор руководителя Учреждения.</w:t>
      </w:r>
    </w:p>
    <w:p w:rsidR="00FF6AC0" w:rsidRDefault="00FF6AC0" w:rsidP="00C80199">
      <w:pPr>
        <w:rPr>
          <w:sz w:val="22"/>
          <w:szCs w:val="22"/>
        </w:rPr>
      </w:pPr>
      <w:r>
        <w:rPr>
          <w:sz w:val="22"/>
          <w:szCs w:val="22"/>
        </w:rPr>
        <w:t>- при невозможности оказания услуги в полном объеме по вине Исполнителя</w:t>
      </w:r>
    </w:p>
    <w:p w:rsidR="00FF6AC0" w:rsidRDefault="00FF6AC0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F6AC0" w:rsidRDefault="00FF6AC0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FF6AC0" w:rsidRDefault="00FF6AC0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 исполнение</w:t>
      </w:r>
    </w:p>
    <w:p w:rsidR="00FF6AC0" w:rsidRDefault="00FF6AC0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FF6AC0" w:rsidRDefault="00FF6AC0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FF6AC0" w:rsidRDefault="00FF6AC0" w:rsidP="00C8019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3"/>
        <w:gridCol w:w="6379"/>
      </w:tblGrid>
      <w:tr w:rsidR="00FF6AC0" w:rsidRPr="00C258AC" w:rsidTr="00025E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FF6AC0" w:rsidRDefault="00FF6AC0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трех *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41"/>
        <w:gridCol w:w="3261"/>
        <w:gridCol w:w="142"/>
        <w:gridCol w:w="3118"/>
      </w:tblGrid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Заказчик 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жительства/</w:t>
            </w:r>
          </w:p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юридический адрес)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данные/</w:t>
            </w:r>
          </w:p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22"/>
                <w:szCs w:val="22"/>
              </w:rPr>
            </w:pPr>
          </w:p>
        </w:tc>
      </w:tr>
      <w:tr w:rsidR="00FF6AC0" w:rsidRPr="00C258AC" w:rsidTr="00025E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C0" w:rsidRPr="00C258AC" w:rsidRDefault="00FF6AC0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FF6AC0" w:rsidRDefault="00FF6AC0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F6AC0" w:rsidRDefault="00FF6AC0" w:rsidP="00C80199">
      <w:pPr>
        <w:spacing w:before="732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F6AC0" w:rsidRDefault="00FF6AC0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  <w:t>Договор составляется в двух экземплярах в случаях, если Заказчик и Исполнитель является одним лицом, а также, если Заказчик является законным представителем Исполнителя.</w:t>
      </w:r>
    </w:p>
    <w:p w:rsidR="00FF6AC0" w:rsidRDefault="00FF6AC0" w:rsidP="009E0F45">
      <w:pPr>
        <w:tabs>
          <w:tab w:val="right" w:pos="709"/>
          <w:tab w:val="left" w:pos="851"/>
        </w:tabs>
        <w:jc w:val="both"/>
      </w:pPr>
      <w:r>
        <w:rPr>
          <w:sz w:val="18"/>
          <w:szCs w:val="18"/>
        </w:rPr>
        <w:tab/>
        <w:t>**</w:t>
      </w:r>
      <w:r>
        <w:rPr>
          <w:sz w:val="18"/>
          <w:szCs w:val="18"/>
        </w:rPr>
        <w:tab/>
        <w:t>В случае если Заказчиком является законный представитель Потребителя, то указываются Ф.И.О. (законного представителя), адрес места жительства, паспортные данные. В случае, если Заказчиком является организация, учреждение, предприятие, т.е. составлен трехсторонний договор, то указываются полное наименование, юридический адрес, банковские реквизиты.</w:t>
      </w:r>
    </w:p>
    <w:sectPr w:rsidR="00FF6AC0" w:rsidSect="003E24B7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C0" w:rsidRDefault="00FF6AC0" w:rsidP="00C80199">
      <w:r>
        <w:separator/>
      </w:r>
    </w:p>
  </w:endnote>
  <w:endnote w:type="continuationSeparator" w:id="0">
    <w:p w:rsidR="00FF6AC0" w:rsidRDefault="00FF6AC0" w:rsidP="00C8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C0" w:rsidRDefault="00FF6AC0" w:rsidP="00C80199">
      <w:r>
        <w:separator/>
      </w:r>
    </w:p>
  </w:footnote>
  <w:footnote w:type="continuationSeparator" w:id="0">
    <w:p w:rsidR="00FF6AC0" w:rsidRDefault="00FF6AC0" w:rsidP="00C80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C0" w:rsidRDefault="00FF6AC0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99"/>
    <w:rsid w:val="0000454B"/>
    <w:rsid w:val="00025EF7"/>
    <w:rsid w:val="000C1759"/>
    <w:rsid w:val="000F11A2"/>
    <w:rsid w:val="001062ED"/>
    <w:rsid w:val="00121055"/>
    <w:rsid w:val="001F539C"/>
    <w:rsid w:val="002179B7"/>
    <w:rsid w:val="00227E2B"/>
    <w:rsid w:val="002B2002"/>
    <w:rsid w:val="002E34A3"/>
    <w:rsid w:val="00312681"/>
    <w:rsid w:val="0032632B"/>
    <w:rsid w:val="00343F08"/>
    <w:rsid w:val="0037339C"/>
    <w:rsid w:val="003A1B59"/>
    <w:rsid w:val="003D349D"/>
    <w:rsid w:val="003E24B7"/>
    <w:rsid w:val="003F393A"/>
    <w:rsid w:val="003F4DE2"/>
    <w:rsid w:val="003F679E"/>
    <w:rsid w:val="0049386F"/>
    <w:rsid w:val="004A4551"/>
    <w:rsid w:val="00574BEC"/>
    <w:rsid w:val="00597517"/>
    <w:rsid w:val="005A62D1"/>
    <w:rsid w:val="0066647B"/>
    <w:rsid w:val="00752025"/>
    <w:rsid w:val="00762411"/>
    <w:rsid w:val="007944E1"/>
    <w:rsid w:val="00796B9C"/>
    <w:rsid w:val="007F3FA3"/>
    <w:rsid w:val="0085375D"/>
    <w:rsid w:val="008A1C08"/>
    <w:rsid w:val="008B0CF5"/>
    <w:rsid w:val="008C7094"/>
    <w:rsid w:val="008D67B5"/>
    <w:rsid w:val="00927968"/>
    <w:rsid w:val="009424CF"/>
    <w:rsid w:val="00971052"/>
    <w:rsid w:val="009A42B7"/>
    <w:rsid w:val="009B2459"/>
    <w:rsid w:val="009E0F45"/>
    <w:rsid w:val="00A23FFC"/>
    <w:rsid w:val="00A42486"/>
    <w:rsid w:val="00A5476A"/>
    <w:rsid w:val="00A6158E"/>
    <w:rsid w:val="00A87A5E"/>
    <w:rsid w:val="00AD1632"/>
    <w:rsid w:val="00B21503"/>
    <w:rsid w:val="00B873DD"/>
    <w:rsid w:val="00BE24B4"/>
    <w:rsid w:val="00C258AC"/>
    <w:rsid w:val="00C36867"/>
    <w:rsid w:val="00C7717E"/>
    <w:rsid w:val="00C77AFF"/>
    <w:rsid w:val="00C80199"/>
    <w:rsid w:val="00CA6AB7"/>
    <w:rsid w:val="00CB0DA2"/>
    <w:rsid w:val="00CD3EAE"/>
    <w:rsid w:val="00CD620B"/>
    <w:rsid w:val="00D06DC7"/>
    <w:rsid w:val="00D24A02"/>
    <w:rsid w:val="00D358FC"/>
    <w:rsid w:val="00D9005C"/>
    <w:rsid w:val="00D9434A"/>
    <w:rsid w:val="00E46458"/>
    <w:rsid w:val="00E555A9"/>
    <w:rsid w:val="00E640A3"/>
    <w:rsid w:val="00E74C75"/>
    <w:rsid w:val="00ED3F9F"/>
    <w:rsid w:val="00F271D1"/>
    <w:rsid w:val="00F31D13"/>
    <w:rsid w:val="00F63B6B"/>
    <w:rsid w:val="00FC1B86"/>
    <w:rsid w:val="00FE5B81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1423</Words>
  <Characters>8112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</dc:title>
  <dc:subject/>
  <dc:creator>Katya</dc:creator>
  <cp:keywords/>
  <dc:description/>
  <cp:lastModifiedBy>peicheva</cp:lastModifiedBy>
  <cp:revision>2</cp:revision>
  <cp:lastPrinted>2011-09-29T07:09:00Z</cp:lastPrinted>
  <dcterms:created xsi:type="dcterms:W3CDTF">2011-10-24T11:41:00Z</dcterms:created>
  <dcterms:modified xsi:type="dcterms:W3CDTF">2011-10-24T11:41:00Z</dcterms:modified>
</cp:coreProperties>
</file>